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A" w:rsidRPr="00C70D4A" w:rsidRDefault="00C70D4A" w:rsidP="006A3091">
      <w:pPr>
        <w:spacing w:before="0" w:after="0"/>
        <w:rPr>
          <w:rFonts w:eastAsia="Times New Roman" w:cs="Times New Roman"/>
          <w:b/>
          <w:szCs w:val="22"/>
        </w:rPr>
      </w:pPr>
      <w:bookmarkStart w:id="0" w:name="_GoBack"/>
      <w:bookmarkEnd w:id="0"/>
      <w:r w:rsidRPr="00C70D4A">
        <w:rPr>
          <w:rFonts w:eastAsia="Times New Roman" w:cs="Times New Roman"/>
          <w:b/>
          <w:szCs w:val="22"/>
        </w:rPr>
        <w:t>Private and confidential</w:t>
      </w:r>
    </w:p>
    <w:p w:rsidR="00C70D4A" w:rsidRPr="00C70D4A" w:rsidRDefault="00C70D4A" w:rsidP="006A3091">
      <w:pPr>
        <w:spacing w:before="0" w:after="0"/>
        <w:rPr>
          <w:rFonts w:eastAsia="Times New Roman" w:cs="Times New Roman"/>
          <w:color w:val="FF0000"/>
          <w:szCs w:val="22"/>
        </w:rPr>
      </w:pPr>
    </w:p>
    <w:p w:rsidR="00C70D4A" w:rsidRPr="00C70D4A" w:rsidRDefault="00C70D4A" w:rsidP="006A3091">
      <w:pPr>
        <w:spacing w:before="0" w:after="0"/>
        <w:rPr>
          <w:rFonts w:eastAsia="Times New Roman" w:cs="Times New Roman"/>
          <w:color w:val="FF0000"/>
          <w:szCs w:val="22"/>
        </w:rPr>
      </w:pPr>
      <w:r w:rsidRPr="00C70D4A">
        <w:rPr>
          <w:rFonts w:eastAsia="Times New Roman" w:cs="Times New Roman"/>
          <w:color w:val="FF0000"/>
          <w:szCs w:val="22"/>
        </w:rPr>
        <w:t>[</w:t>
      </w:r>
      <w:proofErr w:type="gramStart"/>
      <w:r w:rsidRPr="00C70D4A">
        <w:rPr>
          <w:rFonts w:eastAsia="Times New Roman" w:cs="Times New Roman"/>
          <w:color w:val="FF0000"/>
          <w:szCs w:val="22"/>
        </w:rPr>
        <w:t>addressee</w:t>
      </w:r>
      <w:proofErr w:type="gramEnd"/>
      <w:r w:rsidRPr="00C70D4A">
        <w:rPr>
          <w:rFonts w:eastAsia="Times New Roman" w:cs="Times New Roman"/>
          <w:color w:val="FF0000"/>
          <w:szCs w:val="22"/>
        </w:rPr>
        <w:t>]</w:t>
      </w:r>
    </w:p>
    <w:p w:rsidR="00C70D4A" w:rsidRPr="00C70D4A" w:rsidRDefault="00C70D4A" w:rsidP="006A3091">
      <w:pPr>
        <w:spacing w:before="0" w:after="0"/>
        <w:rPr>
          <w:rFonts w:eastAsia="Times New Roman" w:cs="Times New Roman"/>
          <w:color w:val="FF0000"/>
          <w:szCs w:val="22"/>
        </w:rPr>
      </w:pPr>
      <w:r w:rsidRPr="00C70D4A">
        <w:rPr>
          <w:rFonts w:eastAsia="Times New Roman" w:cs="Times New Roman"/>
          <w:color w:val="FF0000"/>
          <w:szCs w:val="22"/>
        </w:rPr>
        <w:t>[</w:t>
      </w:r>
      <w:proofErr w:type="gramStart"/>
      <w:r w:rsidRPr="00C70D4A">
        <w:rPr>
          <w:rFonts w:eastAsia="Times New Roman" w:cs="Times New Roman"/>
          <w:color w:val="FF0000"/>
          <w:szCs w:val="22"/>
        </w:rPr>
        <w:t>address</w:t>
      </w:r>
      <w:proofErr w:type="gramEnd"/>
      <w:r w:rsidRPr="00C70D4A">
        <w:rPr>
          <w:rFonts w:eastAsia="Times New Roman" w:cs="Times New Roman"/>
          <w:color w:val="FF0000"/>
          <w:szCs w:val="22"/>
        </w:rPr>
        <w:t xml:space="preserve"> line 1]</w:t>
      </w:r>
    </w:p>
    <w:p w:rsidR="00C70D4A" w:rsidRPr="00C70D4A" w:rsidRDefault="00C70D4A" w:rsidP="006A3091">
      <w:pPr>
        <w:spacing w:before="0" w:after="0"/>
        <w:rPr>
          <w:rFonts w:eastAsia="Times New Roman" w:cs="Times New Roman"/>
          <w:color w:val="FF0000"/>
          <w:szCs w:val="22"/>
        </w:rPr>
      </w:pPr>
      <w:r w:rsidRPr="00C70D4A">
        <w:rPr>
          <w:rFonts w:eastAsia="Times New Roman" w:cs="Times New Roman"/>
          <w:color w:val="FF0000"/>
          <w:szCs w:val="22"/>
        </w:rPr>
        <w:t>[</w:t>
      </w:r>
      <w:proofErr w:type="gramStart"/>
      <w:r w:rsidRPr="00C70D4A">
        <w:rPr>
          <w:rFonts w:eastAsia="Times New Roman" w:cs="Times New Roman"/>
          <w:color w:val="FF0000"/>
          <w:szCs w:val="22"/>
        </w:rPr>
        <w:t>address</w:t>
      </w:r>
      <w:proofErr w:type="gramEnd"/>
      <w:r w:rsidRPr="00C70D4A">
        <w:rPr>
          <w:rFonts w:eastAsia="Times New Roman" w:cs="Times New Roman"/>
          <w:color w:val="FF0000"/>
          <w:szCs w:val="22"/>
        </w:rPr>
        <w:t xml:space="preserve"> line 2]</w:t>
      </w:r>
    </w:p>
    <w:p w:rsidR="00C70D4A" w:rsidRPr="00C70D4A" w:rsidRDefault="00C70D4A" w:rsidP="006A3091">
      <w:pPr>
        <w:spacing w:before="0" w:after="0"/>
        <w:rPr>
          <w:rFonts w:eastAsia="Times New Roman" w:cs="Times New Roman"/>
          <w:color w:val="FF0000"/>
          <w:szCs w:val="22"/>
        </w:rPr>
      </w:pPr>
      <w:r w:rsidRPr="00C70D4A">
        <w:rPr>
          <w:rFonts w:eastAsia="Times New Roman" w:cs="Times New Roman"/>
          <w:color w:val="FF0000"/>
          <w:szCs w:val="22"/>
        </w:rPr>
        <w:t>[</w:t>
      </w:r>
      <w:proofErr w:type="gramStart"/>
      <w:r w:rsidRPr="00C70D4A">
        <w:rPr>
          <w:rFonts w:eastAsia="Times New Roman" w:cs="Times New Roman"/>
          <w:color w:val="FF0000"/>
          <w:szCs w:val="22"/>
        </w:rPr>
        <w:t>postcode</w:t>
      </w:r>
      <w:proofErr w:type="gramEnd"/>
      <w:r w:rsidRPr="00C70D4A">
        <w:rPr>
          <w:rFonts w:eastAsia="Times New Roman" w:cs="Times New Roman"/>
          <w:color w:val="FF0000"/>
          <w:szCs w:val="22"/>
        </w:rPr>
        <w:t>]</w:t>
      </w:r>
    </w:p>
    <w:p w:rsidR="00C70D4A" w:rsidRPr="00C70D4A" w:rsidRDefault="00C70D4A" w:rsidP="006A3091">
      <w:pPr>
        <w:spacing w:before="0" w:after="0"/>
        <w:rPr>
          <w:rFonts w:eastAsia="Times New Roman" w:cs="Times New Roman"/>
          <w:color w:val="FF0000"/>
          <w:szCs w:val="22"/>
        </w:rPr>
      </w:pPr>
    </w:p>
    <w:p w:rsidR="00C70D4A" w:rsidRPr="00C70D4A" w:rsidRDefault="00C70D4A" w:rsidP="006A3091">
      <w:pPr>
        <w:spacing w:before="0"/>
        <w:rPr>
          <w:rFonts w:eastAsia="Times New Roman" w:cs="Times New Roman"/>
          <w:color w:val="FF0000"/>
          <w:szCs w:val="22"/>
        </w:rPr>
      </w:pPr>
      <w:r w:rsidRPr="00C70D4A">
        <w:rPr>
          <w:rFonts w:eastAsia="Times New Roman" w:cs="Times New Roman"/>
          <w:color w:val="FF0000"/>
          <w:szCs w:val="22"/>
        </w:rPr>
        <w:t>[</w:t>
      </w:r>
      <w:proofErr w:type="gramStart"/>
      <w:r w:rsidRPr="00C70D4A">
        <w:rPr>
          <w:rFonts w:eastAsia="Times New Roman" w:cs="Times New Roman"/>
          <w:color w:val="FF0000"/>
          <w:szCs w:val="22"/>
        </w:rPr>
        <w:t>date</w:t>
      </w:r>
      <w:proofErr w:type="gramEnd"/>
      <w:r w:rsidRPr="00C70D4A">
        <w:rPr>
          <w:rFonts w:eastAsia="Times New Roman" w:cs="Times New Roman"/>
          <w:color w:val="FF0000"/>
          <w:szCs w:val="22"/>
        </w:rPr>
        <w:t>]</w:t>
      </w:r>
    </w:p>
    <w:p w:rsidR="00C70D4A" w:rsidRPr="00C70D4A" w:rsidRDefault="00C70D4A" w:rsidP="006A3091">
      <w:pPr>
        <w:spacing w:before="0" w:after="0"/>
        <w:rPr>
          <w:rFonts w:eastAsia="Times New Roman" w:cs="Arial"/>
          <w:szCs w:val="22"/>
        </w:rPr>
      </w:pPr>
      <w:r w:rsidRPr="00C70D4A">
        <w:rPr>
          <w:rFonts w:eastAsia="Times New Roman" w:cs="Arial"/>
          <w:szCs w:val="22"/>
        </w:rPr>
        <w:t xml:space="preserve">Dear </w:t>
      </w:r>
      <w:r w:rsidRPr="00C70D4A">
        <w:rPr>
          <w:rFonts w:eastAsia="Times New Roman" w:cs="Arial"/>
          <w:color w:val="FF0000"/>
          <w:szCs w:val="22"/>
        </w:rPr>
        <w:t>[employee's name]</w:t>
      </w:r>
      <w:r w:rsidRPr="00C70D4A">
        <w:rPr>
          <w:rFonts w:eastAsia="Times New Roman" w:cs="Arial"/>
          <w:szCs w:val="22"/>
        </w:rPr>
        <w:t>,</w:t>
      </w:r>
    </w:p>
    <w:p w:rsidR="005531E8" w:rsidRPr="009E4A46" w:rsidRDefault="00425CA7" w:rsidP="006A3091">
      <w:pPr>
        <w:rPr>
          <w:b/>
        </w:rPr>
      </w:pPr>
      <w:r>
        <w:rPr>
          <w:b/>
        </w:rPr>
        <w:t>Putting in place</w:t>
      </w:r>
      <w:r w:rsidR="00E17C22">
        <w:rPr>
          <w:b/>
        </w:rPr>
        <w:t xml:space="preserve"> a performance improvement p</w:t>
      </w:r>
      <w:r w:rsidR="005531E8" w:rsidRPr="009E4A46">
        <w:rPr>
          <w:b/>
        </w:rPr>
        <w:t>lan</w:t>
      </w:r>
    </w:p>
    <w:p w:rsidR="00FF333C" w:rsidRDefault="005531E8" w:rsidP="006A3091">
      <w:r w:rsidRPr="009E4A46">
        <w:t xml:space="preserve">Thank you for meeting with me </w:t>
      </w:r>
      <w:r w:rsidR="00425CA7">
        <w:t xml:space="preserve">and </w:t>
      </w:r>
      <w:r w:rsidR="006A3091">
        <w:rPr>
          <w:color w:val="FF0000"/>
        </w:rPr>
        <w:t>[</w:t>
      </w:r>
      <w:r w:rsidR="00425CA7" w:rsidRPr="007D3749">
        <w:rPr>
          <w:color w:val="FF0000"/>
        </w:rPr>
        <w:t>name and role</w:t>
      </w:r>
      <w:r w:rsidR="006A3091">
        <w:rPr>
          <w:color w:val="FF0000"/>
        </w:rPr>
        <w:t>]</w:t>
      </w:r>
      <w:r w:rsidR="00425CA7" w:rsidRPr="007D3749">
        <w:rPr>
          <w:color w:val="FF0000"/>
        </w:rPr>
        <w:t xml:space="preserve"> </w:t>
      </w:r>
      <w:r w:rsidRPr="009E4A46">
        <w:t xml:space="preserve">on </w:t>
      </w:r>
      <w:r w:rsidR="001058B4" w:rsidRPr="001058B4">
        <w:rPr>
          <w:color w:val="FF0000"/>
        </w:rPr>
        <w:t>[</w:t>
      </w:r>
      <w:r w:rsidR="006A3091">
        <w:rPr>
          <w:color w:val="FF0000"/>
        </w:rPr>
        <w:t>date</w:t>
      </w:r>
      <w:r w:rsidR="001058B4" w:rsidRPr="001058B4">
        <w:rPr>
          <w:color w:val="FF0000"/>
        </w:rPr>
        <w:t xml:space="preserve">] </w:t>
      </w:r>
      <w:r w:rsidRPr="009E4A46">
        <w:t>to discuss my</w:t>
      </w:r>
      <w:r w:rsidR="000C0855">
        <w:t xml:space="preserve"> </w:t>
      </w:r>
      <w:r w:rsidRPr="009E4A46">
        <w:t xml:space="preserve">concerns </w:t>
      </w:r>
      <w:r w:rsidR="00B049DA">
        <w:t xml:space="preserve">about </w:t>
      </w:r>
      <w:r w:rsidRPr="009E4A46">
        <w:t xml:space="preserve">your performance and </w:t>
      </w:r>
      <w:r w:rsidR="00B049DA">
        <w:t xml:space="preserve">the </w:t>
      </w:r>
      <w:r w:rsidRPr="009E4A46">
        <w:t xml:space="preserve">proposal to </w:t>
      </w:r>
      <w:r w:rsidR="007E6FCD">
        <w:t>put in place</w:t>
      </w:r>
      <w:r w:rsidRPr="009E4A46">
        <w:t xml:space="preserve"> a Performance Improvement Plan</w:t>
      </w:r>
      <w:r w:rsidR="000C0855">
        <w:t xml:space="preserve"> (PIP)</w:t>
      </w:r>
      <w:r w:rsidRPr="009E4A46">
        <w:t xml:space="preserve"> to </w:t>
      </w:r>
      <w:r w:rsidR="00B049DA">
        <w:t>support you to</w:t>
      </w:r>
      <w:r w:rsidR="008C02D8">
        <w:t xml:space="preserve"> improve your performance</w:t>
      </w:r>
      <w:r w:rsidR="000C0855">
        <w:t xml:space="preserve"> to the standard required</w:t>
      </w:r>
      <w:r w:rsidR="006A3091">
        <w:t>.</w:t>
      </w:r>
    </w:p>
    <w:p w:rsidR="005531E8" w:rsidRPr="009E4A46" w:rsidRDefault="00FF333C" w:rsidP="006A3091">
      <w:r>
        <w:t>I have carefully considered your feedback before making any decision</w:t>
      </w:r>
      <w:r w:rsidRPr="009E4A46">
        <w:t xml:space="preserve"> on whether to implement a </w:t>
      </w:r>
      <w:r>
        <w:t xml:space="preserve">Performance Improvement Plan </w:t>
      </w:r>
      <w:r w:rsidRPr="009E4A46">
        <w:t xml:space="preserve">and </w:t>
      </w:r>
      <w:r w:rsidR="000C0855">
        <w:t xml:space="preserve">if so, </w:t>
      </w:r>
      <w:r w:rsidR="00467AA4">
        <w:t xml:space="preserve">on </w:t>
      </w:r>
      <w:r w:rsidRPr="009E4A46">
        <w:t xml:space="preserve">what </w:t>
      </w:r>
      <w:r w:rsidR="008C02D8">
        <w:t>to include in it</w:t>
      </w:r>
      <w:r w:rsidR="005531E8" w:rsidRPr="009E4A46">
        <w:t xml:space="preserve">.  In particular, I have </w:t>
      </w:r>
      <w:r>
        <w:t xml:space="preserve">taken on board your </w:t>
      </w:r>
      <w:r w:rsidR="006A3091" w:rsidRPr="006A3091">
        <w:rPr>
          <w:color w:val="FF0000"/>
        </w:rPr>
        <w:t>[</w:t>
      </w:r>
      <w:r w:rsidRPr="006A3091">
        <w:rPr>
          <w:color w:val="FF0000"/>
        </w:rPr>
        <w:t>feedback</w:t>
      </w:r>
      <w:r w:rsidR="006A3091">
        <w:rPr>
          <w:color w:val="FF0000"/>
        </w:rPr>
        <w:t xml:space="preserve"> </w:t>
      </w:r>
      <w:r w:rsidRPr="006A3091">
        <w:rPr>
          <w:color w:val="FF0000"/>
        </w:rPr>
        <w:t>/</w:t>
      </w:r>
      <w:r w:rsidR="006A3091">
        <w:rPr>
          <w:color w:val="FF0000"/>
        </w:rPr>
        <w:t xml:space="preserve"> </w:t>
      </w:r>
      <w:r w:rsidRPr="006A3091">
        <w:rPr>
          <w:color w:val="FF0000"/>
        </w:rPr>
        <w:t>comments</w:t>
      </w:r>
      <w:r w:rsidR="006A3091">
        <w:rPr>
          <w:color w:val="FF0000"/>
        </w:rPr>
        <w:t xml:space="preserve"> </w:t>
      </w:r>
      <w:r w:rsidRPr="006A3091">
        <w:rPr>
          <w:color w:val="FF0000"/>
        </w:rPr>
        <w:t>/</w:t>
      </w:r>
      <w:r w:rsidR="006A3091">
        <w:rPr>
          <w:color w:val="FF0000"/>
        </w:rPr>
        <w:t xml:space="preserve"> view</w:t>
      </w:r>
      <w:r w:rsidR="006A3091" w:rsidRPr="006A3091">
        <w:rPr>
          <w:color w:val="FF0000"/>
        </w:rPr>
        <w:t>]</w:t>
      </w:r>
      <w:r>
        <w:t xml:space="preserve"> </w:t>
      </w:r>
      <w:r w:rsidR="005531E8" w:rsidRPr="009E4A46">
        <w:t xml:space="preserve">that </w:t>
      </w:r>
      <w:r w:rsidR="006A3091">
        <w:rPr>
          <w:color w:val="FF0000"/>
        </w:rPr>
        <w:t xml:space="preserve">[any </w:t>
      </w:r>
      <w:r w:rsidR="007E6FCD" w:rsidRPr="007E6FCD">
        <w:rPr>
          <w:color w:val="FF0000"/>
        </w:rPr>
        <w:t>relevant information / concerns / comments provided by the employee</w:t>
      </w:r>
      <w:r w:rsidR="006A3091">
        <w:rPr>
          <w:color w:val="FF0000"/>
        </w:rPr>
        <w:t>]</w:t>
      </w:r>
      <w:r w:rsidR="005531E8" w:rsidRPr="009E4A46">
        <w:t>.</w:t>
      </w:r>
    </w:p>
    <w:p w:rsidR="008C02D8" w:rsidRDefault="005531E8" w:rsidP="006A3091">
      <w:r w:rsidRPr="009E4A46">
        <w:t xml:space="preserve">I have </w:t>
      </w:r>
      <w:r w:rsidR="00467AA4">
        <w:t>decided</w:t>
      </w:r>
      <w:r w:rsidR="007E6FCD">
        <w:t xml:space="preserve"> that it is appropriate</w:t>
      </w:r>
      <w:r w:rsidRPr="009E4A46">
        <w:t xml:space="preserve"> to </w:t>
      </w:r>
      <w:r w:rsidR="007E6FCD">
        <w:t xml:space="preserve">put in place a Performance Improvement Plan.  A copy of the </w:t>
      </w:r>
      <w:r w:rsidR="000A510F">
        <w:t>p</w:t>
      </w:r>
      <w:r w:rsidRPr="009E4A46">
        <w:t>lan</w:t>
      </w:r>
      <w:r w:rsidR="007E6FCD">
        <w:t xml:space="preserve"> is attached</w:t>
      </w:r>
      <w:r w:rsidRPr="009E4A46">
        <w:t xml:space="preserve">.  This </w:t>
      </w:r>
      <w:r w:rsidR="000A510F">
        <w:t>p</w:t>
      </w:r>
      <w:r w:rsidR="007E6FCD">
        <w:t>lan</w:t>
      </w:r>
      <w:r w:rsidRPr="009E4A46">
        <w:t xml:space="preserve"> will </w:t>
      </w:r>
      <w:r w:rsidR="00A92092">
        <w:t>start</w:t>
      </w:r>
      <w:r w:rsidRPr="009E4A46">
        <w:t xml:space="preserve"> on </w:t>
      </w:r>
      <w:r w:rsidR="006A3091" w:rsidRPr="006A3091">
        <w:rPr>
          <w:color w:val="FF0000"/>
        </w:rPr>
        <w:t>[</w:t>
      </w:r>
      <w:r w:rsidR="006A3091">
        <w:rPr>
          <w:color w:val="FF0000"/>
        </w:rPr>
        <w:t>date</w:t>
      </w:r>
      <w:r w:rsidR="006A3091" w:rsidRPr="006A3091">
        <w:rPr>
          <w:color w:val="FF0000"/>
        </w:rPr>
        <w:t>]</w:t>
      </w:r>
      <w:r w:rsidRPr="006A3091">
        <w:rPr>
          <w:color w:val="FF0000"/>
        </w:rPr>
        <w:t xml:space="preserve"> </w:t>
      </w:r>
      <w:r w:rsidRPr="009E4A46">
        <w:t xml:space="preserve">and I will review your performance on </w:t>
      </w:r>
      <w:r w:rsidR="006A3091">
        <w:rPr>
          <w:color w:val="FF0000"/>
        </w:rPr>
        <w:t>[date]</w:t>
      </w:r>
      <w:r w:rsidR="006A3091">
        <w:t>.</w:t>
      </w:r>
    </w:p>
    <w:p w:rsidR="005531E8" w:rsidRPr="009E4A46" w:rsidRDefault="005531E8" w:rsidP="006A3091">
      <w:r w:rsidRPr="009E4A46">
        <w:t xml:space="preserve">The purpose of the </w:t>
      </w:r>
      <w:r w:rsidR="00A92092">
        <w:t>Performance Improvement Plan</w:t>
      </w:r>
      <w:r w:rsidRPr="009E4A46">
        <w:t xml:space="preserve"> is to help you achieve a satisfactory level of performance</w:t>
      </w:r>
      <w:r w:rsidR="00467AA4">
        <w:t xml:space="preserve"> against the objectives and measures set out in the plan</w:t>
      </w:r>
      <w:r w:rsidRPr="009E4A46">
        <w:t>.</w:t>
      </w:r>
      <w:r w:rsidR="006A3091">
        <w:t xml:space="preserve"> </w:t>
      </w:r>
      <w:r>
        <w:t xml:space="preserve">We will support you as you work to </w:t>
      </w:r>
      <w:r w:rsidR="00467AA4">
        <w:t>meet</w:t>
      </w:r>
      <w:r>
        <w:t xml:space="preserve"> these standards</w:t>
      </w:r>
      <w:r w:rsidR="00B949F1">
        <w:t xml:space="preserve"> as outlined in the PIP</w:t>
      </w:r>
      <w:r w:rsidR="00806530">
        <w:t>, however, i</w:t>
      </w:r>
      <w:r w:rsidR="00A92092">
        <w:t>f you</w:t>
      </w:r>
      <w:r w:rsidR="00806530">
        <w:t>r</w:t>
      </w:r>
      <w:r w:rsidRPr="009E4A46">
        <w:t xml:space="preserve"> performance does not </w:t>
      </w:r>
      <w:r w:rsidR="00A92092">
        <w:t>improve sufficiently</w:t>
      </w:r>
      <w:r w:rsidRPr="009E4A46">
        <w:t xml:space="preserve"> by the review date, </w:t>
      </w:r>
      <w:r>
        <w:t xml:space="preserve">you may be issued with a </w:t>
      </w:r>
      <w:r w:rsidRPr="00FC0742">
        <w:rPr>
          <w:b/>
        </w:rPr>
        <w:t>first written warning</w:t>
      </w:r>
      <w:r w:rsidRPr="009E4A46">
        <w:t>.</w:t>
      </w:r>
      <w:r>
        <w:t xml:space="preserve"> </w:t>
      </w:r>
    </w:p>
    <w:p w:rsidR="005531E8" w:rsidRPr="009E4A46" w:rsidRDefault="005531E8" w:rsidP="006A3091">
      <w:r w:rsidRPr="009E4A46">
        <w:t xml:space="preserve">During the review period I will meet with you </w:t>
      </w:r>
      <w:r w:rsidR="006A3091">
        <w:rPr>
          <w:color w:val="FF0000"/>
        </w:rPr>
        <w:t>[</w:t>
      </w:r>
      <w:r w:rsidR="00B94136" w:rsidRPr="00FC0742">
        <w:rPr>
          <w:color w:val="FF0000"/>
        </w:rPr>
        <w:t>weekly or other appropriate timeframe</w:t>
      </w:r>
      <w:r w:rsidR="006A3091">
        <w:rPr>
          <w:color w:val="FF0000"/>
        </w:rPr>
        <w:t>]</w:t>
      </w:r>
      <w:r w:rsidRPr="009E4A46">
        <w:t xml:space="preserve"> to discuss </w:t>
      </w:r>
      <w:r w:rsidR="00806530">
        <w:t xml:space="preserve">how </w:t>
      </w:r>
      <w:r w:rsidR="006D3B90">
        <w:t xml:space="preserve">your </w:t>
      </w:r>
      <w:r w:rsidR="00B949F1">
        <w:t xml:space="preserve">performance under the </w:t>
      </w:r>
      <w:r w:rsidR="006D3B90">
        <w:t xml:space="preserve">PIP is progressing and </w:t>
      </w:r>
      <w:proofErr w:type="spellStart"/>
      <w:r w:rsidRPr="009E4A46">
        <w:t>and</w:t>
      </w:r>
      <w:proofErr w:type="spellEnd"/>
      <w:r w:rsidRPr="009E4A46">
        <w:t xml:space="preserve"> </w:t>
      </w:r>
      <w:r w:rsidR="00806530">
        <w:t xml:space="preserve">to </w:t>
      </w:r>
      <w:r w:rsidRPr="009E4A46">
        <w:t>assist you with anyth</w:t>
      </w:r>
      <w:r w:rsidR="006A3091">
        <w:t xml:space="preserve">ing you may require help with. </w:t>
      </w:r>
      <w:r w:rsidR="006A3091">
        <w:rPr>
          <w:color w:val="FF0000"/>
        </w:rPr>
        <w:t>[</w:t>
      </w:r>
      <w:proofErr w:type="gramStart"/>
      <w:r w:rsidR="00B94136" w:rsidRPr="00B94136">
        <w:rPr>
          <w:color w:val="FF0000"/>
        </w:rPr>
        <w:t>details</w:t>
      </w:r>
      <w:proofErr w:type="gramEnd"/>
      <w:r w:rsidR="00B94136" w:rsidRPr="00B94136">
        <w:rPr>
          <w:color w:val="FF0000"/>
        </w:rPr>
        <w:t xml:space="preserve"> of any other assistance / support / training that the employee will be provided with during the period</w:t>
      </w:r>
      <w:r w:rsidR="006A3091">
        <w:rPr>
          <w:color w:val="FF0000"/>
        </w:rPr>
        <w:t>]</w:t>
      </w:r>
    </w:p>
    <w:p w:rsidR="00B949F1" w:rsidRPr="006A3091" w:rsidRDefault="00B949F1" w:rsidP="006A3091">
      <w:pPr>
        <w:pStyle w:val="body0"/>
        <w:spacing w:before="280" w:beforeAutospacing="0" w:after="280" w:afterAutospacing="0"/>
        <w:rPr>
          <w:rFonts w:ascii="Calibri" w:eastAsiaTheme="minorEastAsia" w:hAnsi="Calibri" w:cstheme="minorBidi"/>
          <w:sz w:val="22"/>
          <w:lang w:val="en-US" w:eastAsia="en-US"/>
        </w:rPr>
      </w:pPr>
      <w:r w:rsidRPr="0089005E">
        <w:rPr>
          <w:rFonts w:ascii="Calibri" w:eastAsiaTheme="minorEastAsia" w:hAnsi="Calibri" w:cstheme="minorBidi"/>
          <w:sz w:val="22"/>
          <w:lang w:val="en-US" w:eastAsia="en-US"/>
        </w:rPr>
        <w:t xml:space="preserve">I </w:t>
      </w:r>
      <w:proofErr w:type="spellStart"/>
      <w:r w:rsidRPr="0089005E">
        <w:rPr>
          <w:rFonts w:ascii="Calibri" w:eastAsiaTheme="minorEastAsia" w:hAnsi="Calibri" w:cstheme="minorBidi"/>
          <w:sz w:val="22"/>
          <w:lang w:val="en-US" w:eastAsia="en-US"/>
        </w:rPr>
        <w:t>realise</w:t>
      </w:r>
      <w:proofErr w:type="spellEnd"/>
      <w:r w:rsidRPr="0089005E">
        <w:rPr>
          <w:rFonts w:ascii="Calibri" w:eastAsiaTheme="minorEastAsia" w:hAnsi="Calibri" w:cstheme="minorBidi"/>
          <w:sz w:val="22"/>
          <w:lang w:val="en-US" w:eastAsia="en-US"/>
        </w:rPr>
        <w:t xml:space="preserve"> that this may be an unsettling time for you and would like to remind you </w:t>
      </w:r>
      <w:r>
        <w:rPr>
          <w:rFonts w:ascii="Calibri" w:eastAsiaTheme="minorEastAsia" w:hAnsi="Calibri" w:cstheme="minorBidi"/>
          <w:sz w:val="22"/>
          <w:lang w:val="en-US" w:eastAsia="en-US"/>
        </w:rPr>
        <w:t>that our</w:t>
      </w:r>
      <w:r w:rsidRPr="0089005E">
        <w:rPr>
          <w:rFonts w:ascii="Calibri" w:eastAsiaTheme="minorEastAsia" w:hAnsi="Calibri" w:cstheme="minorBidi"/>
          <w:sz w:val="22"/>
          <w:lang w:val="en-US" w:eastAsia="en-US"/>
        </w:rPr>
        <w:t xml:space="preserve"> Employee Assistance </w:t>
      </w:r>
      <w:proofErr w:type="spellStart"/>
      <w:r w:rsidRPr="0089005E">
        <w:rPr>
          <w:rFonts w:ascii="Calibri" w:eastAsiaTheme="minorEastAsia" w:hAnsi="Calibri" w:cstheme="minorBidi"/>
          <w:sz w:val="22"/>
          <w:lang w:val="en-US" w:eastAsia="en-US"/>
        </w:rPr>
        <w:t>Programme</w:t>
      </w:r>
      <w:proofErr w:type="spellEnd"/>
      <w:r w:rsidRPr="0089005E">
        <w:rPr>
          <w:rFonts w:ascii="Calibri" w:eastAsiaTheme="minorEastAsia" w:hAnsi="Calibri" w:cstheme="minorBidi"/>
          <w:sz w:val="22"/>
          <w:lang w:val="en-US" w:eastAsia="en-US"/>
        </w:rPr>
        <w:t xml:space="preserve"> is available to prov</w:t>
      </w:r>
      <w:r w:rsidR="006A3091">
        <w:rPr>
          <w:rFonts w:ascii="Calibri" w:eastAsiaTheme="minorEastAsia" w:hAnsi="Calibri" w:cstheme="minorBidi"/>
          <w:sz w:val="22"/>
          <w:lang w:val="en-US" w:eastAsia="en-US"/>
        </w:rPr>
        <w:t xml:space="preserve">ide you confidential support. </w:t>
      </w:r>
      <w:r w:rsidR="006A3091" w:rsidRPr="006A3091">
        <w:rPr>
          <w:rFonts w:ascii="Calibri" w:eastAsiaTheme="minorEastAsia" w:hAnsi="Calibri" w:cstheme="minorBidi"/>
          <w:color w:val="FF0000"/>
          <w:sz w:val="22"/>
          <w:lang w:val="en-US" w:eastAsia="en-US"/>
        </w:rPr>
        <w:t>[</w:t>
      </w:r>
      <w:proofErr w:type="gramStart"/>
      <w:r w:rsidR="006A3091" w:rsidRPr="006A3091">
        <w:rPr>
          <w:rFonts w:ascii="Calibri" w:eastAsiaTheme="minorEastAsia" w:hAnsi="Calibri" w:cstheme="minorBidi"/>
          <w:color w:val="FF0000"/>
          <w:sz w:val="22"/>
          <w:lang w:val="en-US" w:eastAsia="en-US"/>
        </w:rPr>
        <w:t>n</w:t>
      </w:r>
      <w:r w:rsidRPr="006A3091">
        <w:rPr>
          <w:rFonts w:ascii="Calibri" w:eastAsiaTheme="minorEastAsia" w:hAnsi="Calibri" w:cstheme="minorBidi"/>
          <w:color w:val="FF0000"/>
          <w:sz w:val="22"/>
          <w:lang w:val="en-US" w:eastAsia="en-US"/>
        </w:rPr>
        <w:t>ame</w:t>
      </w:r>
      <w:proofErr w:type="gramEnd"/>
      <w:r w:rsidRPr="006A3091">
        <w:rPr>
          <w:rFonts w:ascii="Calibri" w:eastAsiaTheme="minorEastAsia" w:hAnsi="Calibri" w:cstheme="minorBidi"/>
          <w:color w:val="FF0000"/>
          <w:sz w:val="22"/>
          <w:lang w:val="en-US" w:eastAsia="en-US"/>
        </w:rPr>
        <w:t xml:space="preserve"> of provider</w:t>
      </w:r>
      <w:r w:rsidR="006A3091" w:rsidRPr="006A3091">
        <w:rPr>
          <w:rFonts w:ascii="Calibri" w:eastAsiaTheme="minorEastAsia" w:hAnsi="Calibri" w:cstheme="minorBidi"/>
          <w:color w:val="FF0000"/>
          <w:sz w:val="22"/>
          <w:lang w:val="en-US" w:eastAsia="en-US"/>
        </w:rPr>
        <w:t>]</w:t>
      </w:r>
      <w:r w:rsidRPr="0089005E">
        <w:rPr>
          <w:rFonts w:ascii="Calibri" w:eastAsiaTheme="minorEastAsia" w:hAnsi="Calibri" w:cstheme="minorBidi"/>
          <w:sz w:val="22"/>
          <w:lang w:val="en-US" w:eastAsia="en-US"/>
        </w:rPr>
        <w:t xml:space="preserve"> is our provider and can be contacted on </w:t>
      </w:r>
      <w:r w:rsidR="006A3091">
        <w:rPr>
          <w:rFonts w:ascii="Calibri" w:eastAsiaTheme="minorEastAsia" w:hAnsi="Calibri" w:cstheme="minorBidi"/>
          <w:color w:val="FF0000"/>
          <w:sz w:val="22"/>
          <w:lang w:val="en-US" w:eastAsia="en-US"/>
        </w:rPr>
        <w:t>[</w:t>
      </w:r>
      <w:r w:rsidRPr="00DC6B41">
        <w:rPr>
          <w:rFonts w:ascii="Calibri" w:eastAsiaTheme="minorEastAsia" w:hAnsi="Calibri" w:cstheme="minorBidi"/>
          <w:color w:val="FF0000"/>
          <w:sz w:val="22"/>
          <w:lang w:val="en-US" w:eastAsia="en-US"/>
        </w:rPr>
        <w:t>phone number</w:t>
      </w:r>
      <w:r w:rsidR="006A3091">
        <w:rPr>
          <w:rFonts w:ascii="Calibri" w:eastAsiaTheme="minorEastAsia" w:hAnsi="Calibri" w:cstheme="minorBidi"/>
          <w:color w:val="FF0000"/>
          <w:sz w:val="22"/>
          <w:lang w:val="en-US" w:eastAsia="en-US"/>
        </w:rPr>
        <w:t>]</w:t>
      </w:r>
      <w:r w:rsidRPr="00DC6B41">
        <w:rPr>
          <w:rFonts w:ascii="Calibri" w:eastAsiaTheme="minorEastAsia" w:hAnsi="Calibri" w:cstheme="minorBidi"/>
          <w:color w:val="FF0000"/>
          <w:sz w:val="22"/>
          <w:lang w:val="en-US" w:eastAsia="en-US"/>
        </w:rPr>
        <w:t>.</w:t>
      </w:r>
    </w:p>
    <w:p w:rsidR="007E6FCD" w:rsidRPr="000A510F" w:rsidRDefault="007E6FCD" w:rsidP="006A3091">
      <w:pPr>
        <w:pStyle w:val="Body"/>
        <w:spacing w:before="280" w:after="280"/>
        <w:rPr>
          <w:rFonts w:ascii="Calibri" w:eastAsiaTheme="minorEastAsia" w:hAnsi="Calibri" w:cstheme="minorBidi"/>
          <w:szCs w:val="24"/>
        </w:rPr>
      </w:pPr>
      <w:r w:rsidRPr="000A510F">
        <w:rPr>
          <w:rFonts w:ascii="Calibri" w:eastAsiaTheme="minorEastAsia" w:hAnsi="Calibri" w:cstheme="minorBidi"/>
          <w:szCs w:val="24"/>
        </w:rPr>
        <w:t>If you have any questions about this letter please contact me directly.</w:t>
      </w:r>
    </w:p>
    <w:p w:rsidR="005531E8" w:rsidRPr="009E4A46" w:rsidRDefault="005531E8" w:rsidP="006A3091"/>
    <w:p w:rsidR="005531E8" w:rsidRPr="006A3091" w:rsidRDefault="005531E8" w:rsidP="006A3091">
      <w:pPr>
        <w:tabs>
          <w:tab w:val="left" w:pos="567"/>
        </w:tabs>
      </w:pPr>
      <w:r w:rsidRPr="009E4A46">
        <w:t>Yours sincerely</w:t>
      </w:r>
    </w:p>
    <w:p w:rsidR="006A3091" w:rsidRPr="009E4A46" w:rsidRDefault="006A3091" w:rsidP="006A3091">
      <w:pPr>
        <w:tabs>
          <w:tab w:val="left" w:pos="567"/>
        </w:tabs>
        <w:rPr>
          <w:b/>
        </w:rPr>
      </w:pPr>
    </w:p>
    <w:p w:rsidR="006A3091" w:rsidRPr="004707B5" w:rsidRDefault="006A3091" w:rsidP="006A3091">
      <w:pPr>
        <w:tabs>
          <w:tab w:val="left" w:pos="567"/>
        </w:tabs>
        <w:spacing w:before="0" w:after="0"/>
        <w:rPr>
          <w:color w:val="FF0000"/>
        </w:rPr>
      </w:pPr>
      <w:r w:rsidRPr="004707B5">
        <w:rPr>
          <w:color w:val="FF0000"/>
        </w:rPr>
        <w:t>[</w:t>
      </w:r>
      <w:proofErr w:type="gramStart"/>
      <w:r>
        <w:rPr>
          <w:color w:val="FF0000"/>
        </w:rPr>
        <w:t>name</w:t>
      </w:r>
      <w:proofErr w:type="gramEnd"/>
      <w:r w:rsidRPr="004707B5">
        <w:rPr>
          <w:color w:val="FF0000"/>
        </w:rPr>
        <w:t>]</w:t>
      </w:r>
    </w:p>
    <w:p w:rsidR="005531E8" w:rsidRPr="006A3091" w:rsidRDefault="006A3091" w:rsidP="006A3091">
      <w:pPr>
        <w:tabs>
          <w:tab w:val="left" w:pos="567"/>
        </w:tabs>
        <w:spacing w:before="0" w:after="0"/>
        <w:rPr>
          <w:color w:val="FF0000"/>
        </w:rPr>
      </w:pPr>
      <w:r w:rsidRPr="004707B5">
        <w:rPr>
          <w:color w:val="FF0000"/>
        </w:rPr>
        <w:t>[</w:t>
      </w:r>
      <w:proofErr w:type="gramStart"/>
      <w:r>
        <w:rPr>
          <w:color w:val="FF0000"/>
        </w:rPr>
        <w:t>title</w:t>
      </w:r>
      <w:proofErr w:type="gramEnd"/>
      <w:r w:rsidRPr="004707B5">
        <w:rPr>
          <w:color w:val="FF0000"/>
        </w:rPr>
        <w:t>]</w:t>
      </w:r>
    </w:p>
    <w:sectPr w:rsidR="005531E8" w:rsidRPr="006A30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2D" w:rsidRDefault="005E222D" w:rsidP="005E222D">
      <w:pPr>
        <w:spacing w:before="0" w:after="0" w:line="240" w:lineRule="auto"/>
      </w:pPr>
      <w:r>
        <w:separator/>
      </w:r>
    </w:p>
  </w:endnote>
  <w:endnote w:type="continuationSeparator" w:id="0">
    <w:p w:rsidR="005E222D" w:rsidRDefault="005E222D" w:rsidP="005E22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2D" w:rsidRDefault="005E222D" w:rsidP="005E222D">
      <w:pPr>
        <w:spacing w:before="0" w:after="0" w:line="240" w:lineRule="auto"/>
      </w:pPr>
      <w:r>
        <w:separator/>
      </w:r>
    </w:p>
  </w:footnote>
  <w:footnote w:type="continuationSeparator" w:id="0">
    <w:p w:rsidR="005E222D" w:rsidRDefault="005E222D" w:rsidP="005E22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77250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091" w:rsidRPr="004707B5" w:rsidRDefault="006A3091" w:rsidP="006A3091">
        <w:pPr>
          <w:tabs>
            <w:tab w:val="center" w:pos="4513"/>
            <w:tab w:val="right" w:pos="9026"/>
          </w:tabs>
          <w:jc w:val="center"/>
          <w:rPr>
            <w:rFonts w:asciiTheme="minorHAnsi" w:hAnsiTheme="minorHAnsi" w:cs="Angsana New"/>
            <w:sz w:val="18"/>
            <w:szCs w:val="30"/>
            <w:lang w:bidi="th-TH"/>
          </w:rPr>
        </w:pPr>
        <w:r w:rsidRPr="00D011A8">
          <w:rPr>
            <w:rFonts w:asciiTheme="minorHAnsi" w:hAnsiTheme="minorHAnsi" w:cs="Angsana New"/>
            <w:sz w:val="18"/>
            <w:szCs w:val="30"/>
            <w:lang w:bidi="th-TH"/>
          </w:rPr>
          <w:t xml:space="preserve">This is a sample letter only. For further information, </w:t>
        </w:r>
        <w:r>
          <w:rPr>
            <w:rFonts w:asciiTheme="minorHAnsi" w:hAnsiTheme="minorHAnsi" w:cs="Angsana New"/>
            <w:sz w:val="18"/>
            <w:szCs w:val="30"/>
            <w:lang w:bidi="th-TH"/>
          </w:rPr>
          <w:t>go to</w:t>
        </w:r>
        <w:r w:rsidRPr="00D011A8">
          <w:rPr>
            <w:rFonts w:asciiTheme="minorHAnsi" w:hAnsiTheme="minorHAnsi" w:cs="Angsana New"/>
            <w:sz w:val="18"/>
            <w:szCs w:val="30"/>
            <w:lang w:bidi="th-TH"/>
          </w:rPr>
          <w:t xml:space="preserve"> www.employment.govt.nz.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8"/>
    <w:rsid w:val="000A510F"/>
    <w:rsid w:val="000C0855"/>
    <w:rsid w:val="000E4880"/>
    <w:rsid w:val="001058B4"/>
    <w:rsid w:val="00135CD4"/>
    <w:rsid w:val="001E1E93"/>
    <w:rsid w:val="0021686F"/>
    <w:rsid w:val="00341826"/>
    <w:rsid w:val="00425CA7"/>
    <w:rsid w:val="00467AA4"/>
    <w:rsid w:val="004744AF"/>
    <w:rsid w:val="00516100"/>
    <w:rsid w:val="005531E8"/>
    <w:rsid w:val="005E222D"/>
    <w:rsid w:val="006A3091"/>
    <w:rsid w:val="006D34E4"/>
    <w:rsid w:val="006D3B90"/>
    <w:rsid w:val="007D3749"/>
    <w:rsid w:val="007E6FCD"/>
    <w:rsid w:val="00806530"/>
    <w:rsid w:val="0086772C"/>
    <w:rsid w:val="008C02D8"/>
    <w:rsid w:val="00A36A10"/>
    <w:rsid w:val="00A92092"/>
    <w:rsid w:val="00B049DA"/>
    <w:rsid w:val="00B13A94"/>
    <w:rsid w:val="00B94136"/>
    <w:rsid w:val="00B949F1"/>
    <w:rsid w:val="00C70D4A"/>
    <w:rsid w:val="00E17C22"/>
    <w:rsid w:val="00F04271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E8"/>
    <w:pPr>
      <w:spacing w:before="280" w:after="280" w:line="280" w:lineRule="atLeast"/>
    </w:pPr>
    <w:rPr>
      <w:rFonts w:ascii="Calibri" w:eastAsiaTheme="minorEastAsia" w:hAnsi="Calibr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link w:val="Body"/>
    <w:locked/>
    <w:rsid w:val="007E6FCD"/>
    <w:rPr>
      <w:rFonts w:ascii="Arial" w:hAnsi="Arial" w:cs="Arial"/>
      <w:lang w:val="en-US"/>
    </w:rPr>
  </w:style>
  <w:style w:type="paragraph" w:customStyle="1" w:styleId="Body">
    <w:name w:val="Body"/>
    <w:link w:val="BodyChar"/>
    <w:rsid w:val="007E6FCD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/>
    </w:rPr>
  </w:style>
  <w:style w:type="paragraph" w:customStyle="1" w:styleId="body0">
    <w:name w:val="body"/>
    <w:basedOn w:val="Normal"/>
    <w:rsid w:val="007E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E22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2D"/>
    <w:rPr>
      <w:rFonts w:ascii="Calibri" w:eastAsiaTheme="minorEastAsia" w:hAnsi="Calibri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2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2D"/>
    <w:rPr>
      <w:rFonts w:ascii="Calibri" w:eastAsiaTheme="minorEastAsia" w:hAnsi="Calibri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D8"/>
    <w:rPr>
      <w:rFonts w:ascii="Calibri" w:eastAsiaTheme="minorEastAsia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D8"/>
    <w:rPr>
      <w:rFonts w:ascii="Calibri" w:eastAsiaTheme="minorEastAsia" w:hAnsi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D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E8"/>
    <w:pPr>
      <w:spacing w:before="280" w:after="280" w:line="280" w:lineRule="atLeast"/>
    </w:pPr>
    <w:rPr>
      <w:rFonts w:ascii="Calibri" w:eastAsiaTheme="minorEastAsia" w:hAnsi="Calibr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link w:val="Body"/>
    <w:locked/>
    <w:rsid w:val="007E6FCD"/>
    <w:rPr>
      <w:rFonts w:ascii="Arial" w:hAnsi="Arial" w:cs="Arial"/>
      <w:lang w:val="en-US"/>
    </w:rPr>
  </w:style>
  <w:style w:type="paragraph" w:customStyle="1" w:styleId="Body">
    <w:name w:val="Body"/>
    <w:link w:val="BodyChar"/>
    <w:rsid w:val="007E6FCD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/>
    </w:rPr>
  </w:style>
  <w:style w:type="paragraph" w:customStyle="1" w:styleId="body0">
    <w:name w:val="body"/>
    <w:basedOn w:val="Normal"/>
    <w:rsid w:val="007E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E22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2D"/>
    <w:rPr>
      <w:rFonts w:ascii="Calibri" w:eastAsiaTheme="minorEastAsia" w:hAnsi="Calibri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2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2D"/>
    <w:rPr>
      <w:rFonts w:ascii="Calibri" w:eastAsiaTheme="minorEastAsia" w:hAnsi="Calibri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D8"/>
    <w:rPr>
      <w:rFonts w:ascii="Calibri" w:eastAsiaTheme="minorEastAsia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D8"/>
    <w:rPr>
      <w:rFonts w:ascii="Calibri" w:eastAsiaTheme="minorEastAsia" w:hAnsi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D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15B1B4DF</Template>
  <TotalTime>7</TotalTime>
  <Pages>1</Pages>
  <Words>329</Words>
  <Characters>1628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putting in place a performance plan</vt:lpstr>
    </vt:vector>
  </TitlesOfParts>
  <Company>Ministry of Business, Innovation and Employment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putting in place a performance plan</dc:title>
  <dc:creator>Employment New Zealand</dc:creator>
  <cp:lastModifiedBy>Kimberlee LE Ceve</cp:lastModifiedBy>
  <cp:revision>5</cp:revision>
  <dcterms:created xsi:type="dcterms:W3CDTF">2017-06-22T04:01:00Z</dcterms:created>
  <dcterms:modified xsi:type="dcterms:W3CDTF">2017-06-23T02:04:00Z</dcterms:modified>
</cp:coreProperties>
</file>