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0" w:rsidRPr="003A5C9F" w:rsidRDefault="00CA1980" w:rsidP="003A5C9F">
      <w:pPr>
        <w:pStyle w:val="Head"/>
      </w:pPr>
      <w:bookmarkStart w:id="0" w:name="_GoBack"/>
      <w:bookmarkEnd w:id="0"/>
      <w:r w:rsidRPr="003A5C9F">
        <w:t>A</w:t>
      </w:r>
      <w:r w:rsidR="008724C8" w:rsidRPr="003A5C9F">
        <w:t>ppendix</w:t>
      </w:r>
      <w:r w:rsidRPr="003A5C9F">
        <w:t xml:space="preserve"> </w:t>
      </w:r>
      <w:r w:rsidR="00583DD3">
        <w:t>E</w:t>
      </w:r>
      <w:r w:rsidRPr="003A5C9F">
        <w:t xml:space="preserve"> </w:t>
      </w:r>
    </w:p>
    <w:p w:rsidR="00CA1980" w:rsidRPr="00383064" w:rsidRDefault="00CA1980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365F91" w:themeColor="accent1" w:themeShade="BF"/>
        </w:rPr>
      </w:pPr>
    </w:p>
    <w:p w:rsidR="00CA1980" w:rsidRPr="00787BF2" w:rsidRDefault="0065167C" w:rsidP="00864F51">
      <w:pPr>
        <w:pStyle w:val="Default"/>
        <w:adjustRightInd/>
        <w:ind w:left="-142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Short-term </w:t>
      </w:r>
      <w:r w:rsidR="00397A63">
        <w:rPr>
          <w:rFonts w:ascii="Century Gothic" w:hAnsi="Century Gothic"/>
          <w:b/>
          <w:bCs/>
          <w:color w:val="auto"/>
        </w:rPr>
        <w:t xml:space="preserve">(up to 2 months) </w:t>
      </w:r>
      <w:r w:rsidR="00FA3D96">
        <w:rPr>
          <w:rFonts w:ascii="Century Gothic" w:hAnsi="Century Gothic"/>
          <w:b/>
          <w:bCs/>
          <w:color w:val="auto"/>
        </w:rPr>
        <w:t>f</w:t>
      </w:r>
      <w:r w:rsidR="00FA3D96" w:rsidRPr="00787BF2">
        <w:rPr>
          <w:rFonts w:ascii="Century Gothic" w:hAnsi="Century Gothic"/>
          <w:b/>
          <w:bCs/>
          <w:color w:val="auto"/>
        </w:rPr>
        <w:t xml:space="preserve">lexible </w:t>
      </w:r>
      <w:r w:rsidR="00FA3D96">
        <w:rPr>
          <w:rFonts w:ascii="Century Gothic" w:hAnsi="Century Gothic"/>
          <w:b/>
          <w:bCs/>
          <w:color w:val="auto"/>
        </w:rPr>
        <w:t>w</w:t>
      </w:r>
      <w:r w:rsidR="00FA3D96" w:rsidRPr="00787BF2">
        <w:rPr>
          <w:rFonts w:ascii="Century Gothic" w:hAnsi="Century Gothic"/>
          <w:b/>
          <w:bCs/>
          <w:color w:val="auto"/>
        </w:rPr>
        <w:t xml:space="preserve">ork </w:t>
      </w:r>
      <w:r w:rsidR="00FA3D96">
        <w:rPr>
          <w:rFonts w:ascii="Century Gothic" w:hAnsi="Century Gothic"/>
          <w:b/>
          <w:bCs/>
          <w:color w:val="auto"/>
        </w:rPr>
        <w:t>a</w:t>
      </w:r>
      <w:r w:rsidR="00FA3D96" w:rsidRPr="00787BF2">
        <w:rPr>
          <w:rFonts w:ascii="Century Gothic" w:hAnsi="Century Gothic"/>
          <w:b/>
          <w:bCs/>
          <w:color w:val="auto"/>
        </w:rPr>
        <w:t xml:space="preserve">pplication </w:t>
      </w:r>
      <w:r w:rsidR="00FA3D96">
        <w:rPr>
          <w:rFonts w:ascii="Century Gothic" w:hAnsi="Century Gothic"/>
          <w:b/>
          <w:bCs/>
          <w:color w:val="auto"/>
        </w:rPr>
        <w:t>f</w:t>
      </w:r>
      <w:r w:rsidR="00FA3D96" w:rsidRPr="00787BF2">
        <w:rPr>
          <w:rFonts w:ascii="Century Gothic" w:hAnsi="Century Gothic"/>
          <w:b/>
          <w:bCs/>
          <w:color w:val="auto"/>
        </w:rPr>
        <w:t>orm</w:t>
      </w:r>
      <w:r w:rsidR="00FA3D96">
        <w:rPr>
          <w:rFonts w:ascii="Century Gothic" w:hAnsi="Century Gothic"/>
          <w:b/>
          <w:bCs/>
          <w:color w:val="auto"/>
        </w:rPr>
        <w:t xml:space="preserve"> </w:t>
      </w:r>
      <w:r w:rsidR="001F2D66">
        <w:rPr>
          <w:rFonts w:ascii="Century Gothic" w:hAnsi="Century Gothic"/>
          <w:b/>
          <w:bCs/>
          <w:color w:val="auto"/>
        </w:rPr>
        <w:t>for employees affected by domestic violence</w:t>
      </w:r>
    </w:p>
    <w:p w:rsidR="00E151A4" w:rsidRDefault="00E151A4" w:rsidP="00864F51">
      <w:pPr>
        <w:pStyle w:val="Default"/>
        <w:adjustRightInd/>
        <w:ind w:left="-142"/>
        <w:rPr>
          <w:rFonts w:ascii="Century Gothic" w:hAnsi="Century Gothic"/>
          <w:bCs/>
          <w:i/>
          <w:color w:val="auto"/>
          <w:sz w:val="16"/>
          <w:szCs w:val="16"/>
        </w:rPr>
      </w:pPr>
    </w:p>
    <w:p w:rsidR="00CA1980" w:rsidRPr="0052090A" w:rsidRDefault="00CA1980" w:rsidP="00864F51">
      <w:pPr>
        <w:pStyle w:val="Default"/>
        <w:adjustRightInd/>
        <w:ind w:left="-142"/>
        <w:rPr>
          <w:rFonts w:ascii="Century Gothic" w:hAnsi="Century Gothic"/>
          <w:bCs/>
          <w:i/>
          <w:color w:val="auto"/>
          <w:sz w:val="16"/>
          <w:szCs w:val="16"/>
        </w:rPr>
      </w:pPr>
      <w:r w:rsidRPr="0052090A">
        <w:rPr>
          <w:rFonts w:ascii="Century Gothic" w:hAnsi="Century Gothic"/>
          <w:bCs/>
          <w:i/>
          <w:color w:val="auto"/>
          <w:sz w:val="16"/>
          <w:szCs w:val="16"/>
        </w:rPr>
        <w:t>Details can be cut and paste into an email, but</w:t>
      </w:r>
      <w:r w:rsidR="00787BF2" w:rsidRPr="0052090A">
        <w:rPr>
          <w:rFonts w:ascii="Century Gothic" w:hAnsi="Century Gothic"/>
          <w:bCs/>
          <w:i/>
          <w:color w:val="auto"/>
          <w:sz w:val="16"/>
          <w:szCs w:val="16"/>
        </w:rPr>
        <w:t xml:space="preserve"> must be complete and accurate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80"/>
        <w:gridCol w:w="1146"/>
        <w:gridCol w:w="1276"/>
        <w:gridCol w:w="141"/>
        <w:gridCol w:w="142"/>
        <w:gridCol w:w="284"/>
        <w:gridCol w:w="1559"/>
        <w:gridCol w:w="425"/>
        <w:gridCol w:w="1403"/>
        <w:gridCol w:w="156"/>
        <w:gridCol w:w="426"/>
        <w:gridCol w:w="141"/>
        <w:gridCol w:w="1843"/>
      </w:tblGrid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Full Name</w:t>
            </w:r>
          </w:p>
        </w:tc>
        <w:tc>
          <w:tcPr>
            <w:tcW w:w="5230" w:type="dxa"/>
            <w:gridSpan w:val="7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  <w:tc>
          <w:tcPr>
            <w:tcW w:w="723" w:type="dxa"/>
            <w:gridSpan w:val="3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Date</w:t>
            </w:r>
          </w:p>
        </w:tc>
        <w:tc>
          <w:tcPr>
            <w:tcW w:w="1843" w:type="dxa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1526" w:type="dxa"/>
            <w:gridSpan w:val="2"/>
          </w:tcPr>
          <w:p w:rsidR="00CA1980" w:rsidRDefault="00CA1980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Job Position</w:t>
            </w:r>
          </w:p>
        </w:tc>
        <w:tc>
          <w:tcPr>
            <w:tcW w:w="7796" w:type="dxa"/>
            <w:gridSpan w:val="11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CA1980" w:rsidTr="000956A7">
        <w:tc>
          <w:tcPr>
            <w:tcW w:w="3085" w:type="dxa"/>
            <w:gridSpan w:val="5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>
              <w:rPr>
                <w:rFonts w:ascii="Century Gothic" w:hAnsi="Century Gothic" w:cs="FoundryMonoline-Regular"/>
                <w:b/>
                <w:color w:val="595959" w:themeColor="text1" w:themeTint="A6"/>
              </w:rPr>
              <w:t>Employer / Manager Name</w:t>
            </w:r>
          </w:p>
        </w:tc>
        <w:tc>
          <w:tcPr>
            <w:tcW w:w="6237" w:type="dxa"/>
            <w:gridSpan w:val="8"/>
          </w:tcPr>
          <w:p w:rsidR="00CA1980" w:rsidRDefault="00CA1980" w:rsidP="00CA1980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</w:p>
        </w:tc>
      </w:tr>
      <w:tr w:rsidR="00383064" w:rsidTr="000956A7">
        <w:trPr>
          <w:trHeight w:val="400"/>
        </w:trPr>
        <w:tc>
          <w:tcPr>
            <w:tcW w:w="9322" w:type="dxa"/>
            <w:gridSpan w:val="13"/>
          </w:tcPr>
          <w:p w:rsidR="00383064" w:rsidRDefault="00383064" w:rsidP="00567C3B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Regular"/>
              </w:rPr>
            </w:pPr>
            <w:r w:rsidRPr="00567C3B">
              <w:rPr>
                <w:rFonts w:ascii="Century Gothic" w:hAnsi="Century Gothic" w:cs="FoundryMonoline-Regular"/>
                <w:b/>
                <w:i/>
              </w:rPr>
              <w:t xml:space="preserve">I would like to request </w:t>
            </w:r>
            <w:r w:rsidR="00DD72B3">
              <w:rPr>
                <w:rFonts w:ascii="Century Gothic" w:hAnsi="Century Gothic" w:cs="FoundryMonoline-Regular"/>
                <w:b/>
                <w:i/>
              </w:rPr>
              <w:t>under Part 6AB of the Employment Relations Act 20</w:t>
            </w:r>
            <w:r w:rsidR="00581F8C">
              <w:rPr>
                <w:rFonts w:ascii="Century Gothic" w:hAnsi="Century Gothic" w:cs="FoundryMonoline-Regular"/>
                <w:b/>
                <w:i/>
              </w:rPr>
              <w:t>0</w:t>
            </w:r>
            <w:r w:rsidR="00DD72B3">
              <w:rPr>
                <w:rFonts w:ascii="Century Gothic" w:hAnsi="Century Gothic" w:cs="FoundryMonoline-Regular"/>
                <w:b/>
                <w:i/>
              </w:rPr>
              <w:t xml:space="preserve">0 </w:t>
            </w:r>
            <w:r w:rsidRPr="00567C3B">
              <w:rPr>
                <w:rFonts w:ascii="Century Gothic" w:hAnsi="Century Gothic" w:cs="FoundryMonoline-Regular"/>
                <w:b/>
                <w:i/>
              </w:rPr>
              <w:t>a variation to my current working arrangements</w:t>
            </w:r>
            <w:r w:rsidR="00567C3B" w:rsidRPr="00567C3B">
              <w:rPr>
                <w:rFonts w:ascii="Century Gothic" w:hAnsi="Century Gothic" w:cs="FoundryMonoline-Regular"/>
                <w:b/>
                <w:i/>
              </w:rPr>
              <w:t xml:space="preserve"> which are </w:t>
            </w:r>
            <w:r w:rsidRPr="00567C3B">
              <w:rPr>
                <w:rFonts w:ascii="Century Gothic" w:hAnsi="Century Gothic" w:cs="FoundryMonoline-Regular"/>
                <w:b/>
                <w:i/>
              </w:rPr>
              <w:t>:</w:t>
            </w:r>
          </w:p>
        </w:tc>
      </w:tr>
      <w:tr w:rsidR="00567C3B" w:rsidTr="00230E31">
        <w:trPr>
          <w:trHeight w:val="800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AB626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864F51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AB626A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567C3B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567C3B" w:rsidRPr="00724177" w:rsidRDefault="00567C3B" w:rsidP="00E151A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</w:tc>
        <w:tc>
          <w:tcPr>
            <w:tcW w:w="6520" w:type="dxa"/>
            <w:gridSpan w:val="10"/>
            <w:vAlign w:val="bottom"/>
          </w:tcPr>
          <w:p w:rsidR="00567C3B" w:rsidRPr="005D0428" w:rsidRDefault="00567C3B" w:rsidP="00170191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20"/>
                <w:szCs w:val="20"/>
              </w:rPr>
            </w:pPr>
          </w:p>
        </w:tc>
      </w:tr>
      <w:tr w:rsidR="00567C3B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24177">
              <w:rPr>
                <w:rFonts w:ascii="Century Gothic" w:hAnsi="Century Gothic" w:cs="FoundryMonoline-Bold"/>
                <w:b/>
                <w:bCs/>
              </w:rPr>
              <w:t>My proposed working arrangement is:</w:t>
            </w:r>
          </w:p>
          <w:p w:rsidR="00567C3B" w:rsidRPr="00567C3B" w:rsidRDefault="00567C3B" w:rsidP="00854A18">
            <w:pPr>
              <w:autoSpaceDE w:val="0"/>
              <w:autoSpaceDN w:val="0"/>
              <w:adjustRightInd w:val="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(Tick appropriate box) </w:t>
            </w:r>
            <w:r w:rsidRPr="00567C3B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0956A7" w:rsidTr="00230E31">
        <w:tc>
          <w:tcPr>
            <w:tcW w:w="380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2563" w:type="dxa"/>
            <w:gridSpan w:val="3"/>
          </w:tcPr>
          <w:p w:rsidR="000956A7" w:rsidRPr="00724177" w:rsidRDefault="000956A7" w:rsidP="000956A7">
            <w:pPr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Working from home</w:t>
            </w:r>
            <w:r w:rsidRPr="00724177">
              <w:rPr>
                <w:rFonts w:ascii="Century Gothic" w:hAnsi="Century Gothic" w:cs="Arial"/>
                <w:color w:val="595959" w:themeColor="text1" w:themeTint="A6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0956A7" w:rsidRPr="00724177" w:rsidRDefault="000956A7" w:rsidP="000956A7">
            <w:pPr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</w:tcPr>
          <w:p w:rsidR="000956A7" w:rsidRPr="00AB626A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AB626A">
              <w:rPr>
                <w:rFonts w:ascii="Century Gothic" w:hAnsi="Century Gothic" w:cs="Arial"/>
                <w:b/>
                <w:color w:val="595959" w:themeColor="text1" w:themeTint="A6"/>
              </w:rPr>
              <w:t>Flexi time</w:t>
            </w:r>
          </w:p>
        </w:tc>
        <w:tc>
          <w:tcPr>
            <w:tcW w:w="425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559" w:type="dxa"/>
            <w:gridSpan w:val="2"/>
          </w:tcPr>
          <w:p w:rsidR="000956A7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Part-time</w:t>
            </w:r>
          </w:p>
        </w:tc>
        <w:tc>
          <w:tcPr>
            <w:tcW w:w="426" w:type="dxa"/>
          </w:tcPr>
          <w:p w:rsidR="000956A7" w:rsidRDefault="000956A7" w:rsidP="000956A7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1984" w:type="dxa"/>
            <w:gridSpan w:val="2"/>
          </w:tcPr>
          <w:p w:rsidR="000956A7" w:rsidRPr="00311AD5" w:rsidRDefault="000956A7" w:rsidP="00854A18">
            <w:pPr>
              <w:autoSpaceDE w:val="0"/>
              <w:autoSpaceDN w:val="0"/>
              <w:adjustRightInd w:val="0"/>
              <w:ind w:left="-108"/>
              <w:rPr>
                <w:rFonts w:ascii="Century Gothic" w:hAnsi="Century Gothic" w:cs="FoundryMonoline-Regular"/>
              </w:rPr>
            </w:pPr>
            <w:r w:rsidRPr="00311AD5">
              <w:rPr>
                <w:rFonts w:ascii="Century Gothic" w:hAnsi="Century Gothic" w:cs="Arial"/>
                <w:b/>
                <w:color w:val="595959" w:themeColor="text1" w:themeTint="A6"/>
              </w:rPr>
              <w:t>Job share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</w:tcPr>
          <w:p w:rsidR="00383064" w:rsidRPr="00724177" w:rsidRDefault="00383064" w:rsidP="00854A18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</w:rPr>
            </w:pPr>
            <w:r w:rsidRPr="00724177">
              <w:rPr>
                <w:rFonts w:ascii="Century Gothic" w:hAnsi="Century Gothic" w:cs="Arial"/>
                <w:b/>
                <w:color w:val="595959" w:themeColor="text1" w:themeTint="A6"/>
              </w:rPr>
              <w:t>Condensed working week</w:t>
            </w:r>
          </w:p>
        </w:tc>
      </w:tr>
      <w:tr w:rsidR="00383064" w:rsidTr="000956A7">
        <w:tc>
          <w:tcPr>
            <w:tcW w:w="380" w:type="dxa"/>
          </w:tcPr>
          <w:p w:rsidR="00383064" w:rsidRDefault="00383064" w:rsidP="00CA1980">
            <w:pPr>
              <w:autoSpaceDE w:val="0"/>
              <w:autoSpaceDN w:val="0"/>
              <w:adjustRightInd w:val="0"/>
              <w:rPr>
                <w:rFonts w:ascii="Century Gothic" w:hAnsi="Century Gothic" w:cs="FoundryMonoline-Regular"/>
              </w:rPr>
            </w:pPr>
          </w:p>
        </w:tc>
        <w:tc>
          <w:tcPr>
            <w:tcW w:w="8942" w:type="dxa"/>
            <w:gridSpan w:val="12"/>
            <w:tcBorders>
              <w:bottom w:val="nil"/>
            </w:tcBorders>
          </w:tcPr>
          <w:p w:rsidR="00230E31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Regular"/>
                <w:b/>
                <w:color w:val="595959" w:themeColor="text1" w:themeTint="A6"/>
              </w:rPr>
              <w:t>Alternative arrangement</w:t>
            </w:r>
          </w:p>
          <w:p w:rsidR="00383064" w:rsidRPr="00724177" w:rsidRDefault="00383064" w:rsidP="00311AD5">
            <w:pPr>
              <w:autoSpaceDE w:val="0"/>
              <w:autoSpaceDN w:val="0"/>
              <w:adjustRightInd w:val="0"/>
              <w:ind w:left="-96"/>
              <w:rPr>
                <w:rFonts w:ascii="Century Gothic" w:hAnsi="Century Gothic" w:cs="FoundryMonoline-Regular"/>
                <w:b/>
                <w:color w:val="595959" w:themeColor="text1" w:themeTint="A6"/>
              </w:rPr>
            </w:pPr>
            <w:r w:rsidRPr="00311AD5"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  <w:t>detail below</w:t>
            </w:r>
            <w:r w:rsidR="00311AD5" w:rsidRPr="00864F51">
              <w:rPr>
                <w:rFonts w:ascii="Century Gothic" w:hAnsi="Century Gothic" w:cs="FoundryMonoline-Regular"/>
                <w:sz w:val="16"/>
                <w:szCs w:val="16"/>
              </w:rPr>
              <w:t xml:space="preserve"> this may be a combination of two arrangements or a different version</w:t>
            </w:r>
          </w:p>
        </w:tc>
      </w:tr>
      <w:tr w:rsidR="00383064" w:rsidTr="00530721">
        <w:trPr>
          <w:trHeight w:val="1006"/>
        </w:trPr>
        <w:tc>
          <w:tcPr>
            <w:tcW w:w="9322" w:type="dxa"/>
            <w:gridSpan w:val="13"/>
            <w:vAlign w:val="bottom"/>
          </w:tcPr>
          <w:p w:rsidR="00383064" w:rsidRPr="00530721" w:rsidRDefault="00530721" w:rsidP="00530721">
            <w:pPr>
              <w:autoSpaceDE w:val="0"/>
              <w:autoSpaceDN w:val="0"/>
              <w:adjustRightInd w:val="0"/>
              <w:ind w:left="284"/>
              <w:jc w:val="right"/>
              <w:rPr>
                <w:rFonts w:ascii="Century Gothic" w:hAnsi="Century Gothic" w:cs="FoundryMonoline-Regular"/>
                <w:i/>
                <w:color w:val="595959" w:themeColor="text1" w:themeTint="A6"/>
                <w:sz w:val="16"/>
                <w:szCs w:val="16"/>
              </w:rPr>
            </w:pPr>
            <w:r w:rsidRPr="00530721">
              <w:rPr>
                <w:rFonts w:ascii="Century Gothic" w:hAnsi="Century Gothic" w:cs="FoundryMonoline-Regular"/>
                <w:i/>
                <w:sz w:val="16"/>
                <w:szCs w:val="16"/>
              </w:rPr>
              <w:t>If applying to work from home please include technology requirements here</w:t>
            </w:r>
          </w:p>
        </w:tc>
      </w:tr>
      <w:tr w:rsidR="00724177" w:rsidTr="00230E31">
        <w:trPr>
          <w:trHeight w:val="744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Place</w:t>
            </w:r>
            <w:r w:rsidR="00FB59B3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(s)</w:t>
            </w:r>
            <w:r w:rsidRPr="00724177"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 xml:space="preserve">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Regular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 xml:space="preserve">If more than one location </w:t>
            </w:r>
            <w:r w:rsidRPr="00311AD5"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state both address</w:t>
            </w: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  <w:sz w:val="16"/>
                <w:szCs w:val="16"/>
              </w:rPr>
              <w:t>’s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864F51" w:rsidRDefault="00D131BE" w:rsidP="00D131BE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Regular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Full street address</w:t>
            </w:r>
            <w:r w:rsidR="00567C3B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(s)</w:t>
            </w:r>
          </w:p>
        </w:tc>
      </w:tr>
      <w:tr w:rsidR="00724177" w:rsidTr="00230E31">
        <w:trPr>
          <w:trHeight w:val="698"/>
        </w:trPr>
        <w:tc>
          <w:tcPr>
            <w:tcW w:w="2802" w:type="dxa"/>
            <w:gridSpan w:val="3"/>
            <w:vAlign w:val="center"/>
          </w:tcPr>
          <w:p w:rsidR="00724177" w:rsidRDefault="00724177" w:rsidP="00311AD5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</w:pPr>
            <w:r>
              <w:rPr>
                <w:rFonts w:ascii="Century Gothic" w:hAnsi="Century Gothic" w:cs="FoundryMonoline-Bold"/>
                <w:b/>
                <w:bCs/>
                <w:color w:val="595959" w:themeColor="text1" w:themeTint="A6"/>
              </w:rPr>
              <w:t>Days and hours of work</w:t>
            </w:r>
          </w:p>
          <w:p w:rsidR="00311AD5" w:rsidRPr="00311AD5" w:rsidRDefault="00311AD5" w:rsidP="00311AD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Century Gothic" w:hAnsi="Century Gothic" w:cs="FoundryMonoline-Bold"/>
                <w:b/>
                <w:bCs/>
                <w:i/>
                <w:color w:val="595959" w:themeColor="text1" w:themeTint="A6"/>
                <w:sz w:val="16"/>
                <w:szCs w:val="16"/>
              </w:rPr>
              <w:t>If working from home specify both hours at work and home</w:t>
            </w:r>
          </w:p>
        </w:tc>
        <w:tc>
          <w:tcPr>
            <w:tcW w:w="6520" w:type="dxa"/>
            <w:gridSpan w:val="10"/>
            <w:vAlign w:val="bottom"/>
          </w:tcPr>
          <w:p w:rsidR="00724177" w:rsidRPr="00567C3B" w:rsidRDefault="00567C3B" w:rsidP="00567C3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 xml:space="preserve">If flexitime state hours to work between </w:t>
            </w:r>
          </w:p>
        </w:tc>
      </w:tr>
      <w:tr w:rsidR="00F7324A" w:rsidTr="000956A7">
        <w:trPr>
          <w:trHeight w:val="353"/>
        </w:trPr>
        <w:tc>
          <w:tcPr>
            <w:tcW w:w="9322" w:type="dxa"/>
            <w:gridSpan w:val="13"/>
            <w:vAlign w:val="center"/>
          </w:tcPr>
          <w:p w:rsidR="00F7324A" w:rsidRPr="00535300" w:rsidRDefault="00F7324A" w:rsidP="00F732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would like the new </w:t>
            </w:r>
            <w:r w:rsidR="00397A63">
              <w:rPr>
                <w:rFonts w:ascii="Century Gothic" w:hAnsi="Century Gothic" w:cs="FoundryMonoline-Bold"/>
                <w:b/>
                <w:bCs/>
                <w:i/>
              </w:rPr>
              <w:t xml:space="preserve">short-term 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working arrangement to be </w:t>
            </w:r>
            <w:r w:rsidR="00397A63">
              <w:rPr>
                <w:rFonts w:ascii="Century Gothic" w:hAnsi="Century Gothic" w:cs="FoundryMonoline-Bold"/>
                <w:b/>
                <w:bCs/>
                <w:i/>
              </w:rPr>
              <w:t>for the period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</w:p>
          <w:p w:rsidR="00F7324A" w:rsidRDefault="00F7324A" w:rsidP="00F7324A">
            <w:pPr>
              <w:pStyle w:val="Default"/>
              <w:adjustRightInd/>
              <w:spacing w:after="120"/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</w:pP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Please write in full -  Day of the week, Date, Month and Year  and allow at  least one month’s notice of start date</w:t>
            </w:r>
            <w:r w:rsidRPr="005A5713">
              <w:rPr>
                <w:rFonts w:ascii="Century Gothic" w:hAnsi="Century Gothic" w:cs="FoundryMonoline-RegItalic"/>
                <w:i/>
                <w:iCs/>
                <w:sz w:val="16"/>
                <w:szCs w:val="16"/>
              </w:rPr>
              <w:t>)</w:t>
            </w:r>
          </w:p>
          <w:p w:rsid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Starting :</w:t>
            </w:r>
          </w:p>
          <w:p w:rsidR="00F7324A" w:rsidRPr="00F7324A" w:rsidRDefault="00F7324A" w:rsidP="00F732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  <w:r>
              <w:rPr>
                <w:rFonts w:ascii="Century Gothic" w:hAnsi="Century Gothic" w:cs="FoundryMonoline-Bold"/>
                <w:b/>
                <w:bCs/>
              </w:rPr>
              <w:t>Finishing :</w:t>
            </w:r>
          </w:p>
        </w:tc>
      </w:tr>
      <w:tr w:rsidR="00F7324A" w:rsidTr="00230E31">
        <w:trPr>
          <w:trHeight w:val="1550"/>
        </w:trPr>
        <w:tc>
          <w:tcPr>
            <w:tcW w:w="9322" w:type="dxa"/>
            <w:gridSpan w:val="13"/>
          </w:tcPr>
          <w:p w:rsidR="00F7324A" w:rsidRDefault="00F7324A" w:rsidP="00CB6756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Cs/>
                <w:i/>
                <w:sz w:val="20"/>
                <w:szCs w:val="20"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The reason for my request is </w:t>
            </w:r>
            <w:r w:rsidR="00CB6756">
              <w:rPr>
                <w:rFonts w:ascii="Century Gothic" w:hAnsi="Century Gothic" w:cs="FoundryMonoline-Bold"/>
                <w:b/>
                <w:bCs/>
                <w:i/>
              </w:rPr>
              <w:t xml:space="preserve">because I am a person who is affected by domestic violence and </w:t>
            </w:r>
            <w:r w:rsidR="00EA32FB">
              <w:rPr>
                <w:rFonts w:ascii="Century Gothic" w:hAnsi="Century Gothic" w:cs="FoundryMonoline-Bold"/>
                <w:b/>
                <w:bCs/>
                <w:i/>
              </w:rPr>
              <w:t>to</w:t>
            </w:r>
            <w:r w:rsidR="00CB6756">
              <w:rPr>
                <w:rFonts w:ascii="Century Gothic" w:hAnsi="Century Gothic" w:cs="FoundryMonoline-Bold"/>
                <w:b/>
                <w:bCs/>
                <w:i/>
              </w:rPr>
              <w:t xml:space="preserve"> assist me to deal with the effects of domestic violence</w:t>
            </w:r>
            <w:r w:rsidR="00EA32FB">
              <w:rPr>
                <w:rFonts w:ascii="Century Gothic" w:hAnsi="Century Gothic" w:cs="FoundryMonoline-Bold"/>
                <w:b/>
                <w:bCs/>
                <w:i/>
              </w:rPr>
              <w:t xml:space="preserve"> I need this request approved</w:t>
            </w:r>
            <w:r w:rsidR="00CB6756">
              <w:rPr>
                <w:rFonts w:ascii="Century Gothic" w:hAnsi="Century Gothic" w:cs="FoundryMonoline-Bold"/>
                <w:b/>
                <w:bCs/>
                <w:i/>
              </w:rPr>
              <w:t xml:space="preserve">. </w:t>
            </w:r>
          </w:p>
          <w:p w:rsidR="00F7324A" w:rsidRPr="00F7324A" w:rsidRDefault="00F7324A" w:rsidP="0001264C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F7324A" w:rsidRDefault="00F7324A">
      <w:pPr>
        <w:rPr>
          <w:rFonts w:ascii="Century Gothic" w:hAnsi="Century Gothic" w:cs="FoundryMonoline-Bold"/>
          <w:b/>
          <w:bCs/>
          <w:color w:val="595959" w:themeColor="text1" w:themeTint="A6"/>
        </w:rPr>
      </w:pPr>
      <w:r>
        <w:rPr>
          <w:rFonts w:ascii="Century Gothic" w:hAnsi="Century Gothic" w:cs="FoundryMonoline-Bold"/>
          <w:b/>
          <w:bCs/>
          <w:color w:val="595959" w:themeColor="text1" w:themeTint="A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402"/>
      </w:tblGrid>
      <w:tr w:rsidR="00F40DFC" w:rsidTr="006D5F23">
        <w:tc>
          <w:tcPr>
            <w:tcW w:w="9322" w:type="dxa"/>
            <w:gridSpan w:val="2"/>
          </w:tcPr>
          <w:p w:rsidR="00F40DFC" w:rsidRDefault="00F40DFC" w:rsidP="004E3B27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lastRenderedPageBreak/>
              <w:t>I believe that the</w:t>
            </w:r>
            <w:r w:rsidR="007E5B69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new </w:t>
            </w:r>
            <w:r w:rsidR="00397A63">
              <w:rPr>
                <w:rFonts w:ascii="Century Gothic" w:hAnsi="Century Gothic" w:cs="FoundryMonoline-Bold"/>
                <w:b/>
                <w:bCs/>
                <w:i/>
              </w:rPr>
              <w:t xml:space="preserve">short-term </w:t>
            </w:r>
            <w:r w:rsidR="007E5B69" w:rsidRPr="00535300">
              <w:rPr>
                <w:rFonts w:ascii="Century Gothic" w:hAnsi="Century Gothic" w:cs="FoundryMonoline-Bold"/>
                <w:b/>
                <w:bCs/>
                <w:i/>
              </w:rPr>
              <w:t>working arrangements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  <w:p w:rsidR="004E3B27" w:rsidRPr="004E3B27" w:rsidRDefault="004E3B27" w:rsidP="004E3B27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FoundryMonoline-Bold"/>
                <w:bCs/>
                <w:i/>
                <w:color w:val="595959" w:themeColor="text1" w:themeTint="A6"/>
                <w:sz w:val="16"/>
                <w:szCs w:val="16"/>
              </w:rPr>
            </w:pPr>
            <w:r w:rsidRPr="004E3B27"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Complete all relevant sections</w:t>
            </w:r>
            <w:r>
              <w:rPr>
                <w:rFonts w:ascii="Century Gothic" w:hAnsi="Century Gothic" w:cs="FoundryMonoline-Bold"/>
                <w:bCs/>
                <w:i/>
                <w:sz w:val="16"/>
                <w:szCs w:val="16"/>
              </w:rPr>
              <w:t>, if there are no benefits or impacts on a specific group state ‘Not Applicable’</w:t>
            </w:r>
          </w:p>
        </w:tc>
      </w:tr>
      <w:tr w:rsidR="00F40DFC" w:rsidTr="006D5F23">
        <w:tc>
          <w:tcPr>
            <w:tcW w:w="9322" w:type="dxa"/>
            <w:gridSpan w:val="2"/>
          </w:tcPr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will </w:t>
            </w:r>
            <w:r w:rsidR="00FD64DC">
              <w:rPr>
                <w:rFonts w:ascii="Century Gothic" w:hAnsi="Century Gothic" w:cs="FoundryMonoline-Bold"/>
                <w:b/>
                <w:bCs/>
                <w:i/>
              </w:rPr>
              <w:t>assist</w:t>
            </w:r>
            <w:r w:rsidR="00FD64DC"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01264C" w:rsidRPr="004E3B27">
              <w:rPr>
                <w:rFonts w:ascii="Century Gothic" w:hAnsi="Century Gothic" w:cs="FoundryMonoline-Bold"/>
                <w:b/>
                <w:bCs/>
                <w:i/>
                <w:u w:val="single"/>
              </w:rPr>
              <w:t>me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 xml:space="preserve"> </w:t>
            </w:r>
            <w:r w:rsidR="00FD64DC">
              <w:rPr>
                <w:rFonts w:ascii="Century Gothic" w:hAnsi="Century Gothic" w:cs="FoundryMonoline-Bold"/>
                <w:b/>
                <w:bCs/>
                <w:i/>
              </w:rPr>
              <w:t xml:space="preserve">to deal with the effects of domestic violence </w:t>
            </w:r>
            <w:r w:rsidR="004E3B27">
              <w:rPr>
                <w:rFonts w:ascii="Century Gothic" w:hAnsi="Century Gothic" w:cs="FoundryMonoline-Bold"/>
                <w:b/>
                <w:bCs/>
                <w:i/>
              </w:rPr>
              <w:t>by</w:t>
            </w:r>
            <w:r w:rsidR="00E151A4">
              <w:rPr>
                <w:rFonts w:ascii="Century Gothic" w:hAnsi="Century Gothic" w:cs="FoundryMonoline-Bold"/>
                <w:b/>
                <w:bCs/>
                <w:i/>
              </w:rPr>
              <w:t>: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F40DFC" w:rsidRPr="00535300" w:rsidRDefault="00F40DFC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6D5F23">
        <w:tc>
          <w:tcPr>
            <w:tcW w:w="9322" w:type="dxa"/>
            <w:gridSpan w:val="2"/>
          </w:tcPr>
          <w:p w:rsidR="00F40DFC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the business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(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and employer)</w:t>
            </w:r>
            <w:r w:rsidR="00E151A4">
              <w:rPr>
                <w:rFonts w:ascii="Century Gothic" w:hAnsi="Century Gothic" w:cs="FoundryMonoline-Bold"/>
                <w:b/>
                <w:bCs/>
                <w:i/>
              </w:rPr>
              <w:t>: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could have the following  impacts for </w:t>
            </w:r>
            <w:r w:rsidR="001330E5" w:rsidRPr="00535300">
              <w:rPr>
                <w:rFonts w:ascii="Century Gothic" w:hAnsi="Century Gothic" w:cs="FoundryMonoline-Bold"/>
                <w:b/>
                <w:bCs/>
                <w:i/>
              </w:rPr>
              <w:t>the</w:t>
            </w: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 team</w:t>
            </w:r>
            <w:r w:rsidR="00E151A4">
              <w:rPr>
                <w:rFonts w:ascii="Century Gothic" w:hAnsi="Century Gothic" w:cs="FoundryMonoline-Bold"/>
                <w:b/>
                <w:bCs/>
                <w:i/>
              </w:rPr>
              <w:t>:</w:t>
            </w:r>
          </w:p>
          <w:p w:rsidR="007E5B69" w:rsidRPr="00535300" w:rsidRDefault="007E5B69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7E5B69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7E5B69" w:rsidTr="006D5F23">
        <w:tc>
          <w:tcPr>
            <w:tcW w:w="9322" w:type="dxa"/>
            <w:gridSpan w:val="2"/>
          </w:tcPr>
          <w:p w:rsidR="001330E5" w:rsidRPr="00535300" w:rsidRDefault="001330E5" w:rsidP="001330E5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>could have the following  impacts for the customers</w:t>
            </w:r>
            <w:r w:rsidR="00E151A4">
              <w:rPr>
                <w:rFonts w:ascii="Century Gothic" w:hAnsi="Century Gothic" w:cs="FoundryMonoline-Bold"/>
                <w:b/>
                <w:bCs/>
                <w:i/>
              </w:rPr>
              <w:t>:</w:t>
            </w:r>
          </w:p>
          <w:p w:rsidR="007E5B69" w:rsidRPr="00535300" w:rsidRDefault="007E5B69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1330E5" w:rsidRPr="00535300" w:rsidRDefault="001330E5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  <w:p w:rsidR="00787BF2" w:rsidRPr="00535300" w:rsidRDefault="00787BF2" w:rsidP="00F40DF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</w:p>
        </w:tc>
      </w:tr>
      <w:tr w:rsidR="00F40DFC" w:rsidTr="004E3B27">
        <w:trPr>
          <w:trHeight w:val="2092"/>
        </w:trPr>
        <w:tc>
          <w:tcPr>
            <w:tcW w:w="9322" w:type="dxa"/>
            <w:gridSpan w:val="2"/>
          </w:tcPr>
          <w:p w:rsidR="00787BF2" w:rsidRPr="00535300" w:rsidRDefault="001330E5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  <w:i/>
              </w:rPr>
            </w:pPr>
            <w:r w:rsidRPr="00535300">
              <w:rPr>
                <w:rFonts w:ascii="Century Gothic" w:hAnsi="Century Gothic" w:cs="FoundryMonoline-Bold"/>
                <w:b/>
                <w:bCs/>
                <w:i/>
              </w:rPr>
              <w:t xml:space="preserve">I suggest we could </w:t>
            </w:r>
            <w:r w:rsidR="00787BF2" w:rsidRPr="00535300">
              <w:rPr>
                <w:rFonts w:ascii="Century Gothic" w:hAnsi="Century Gothic" w:cs="FoundryMonoline-Bold"/>
                <w:b/>
                <w:bCs/>
                <w:i/>
              </w:rPr>
              <w:t>fix the impacts by</w:t>
            </w:r>
            <w:r w:rsidR="0001264C" w:rsidRPr="00535300">
              <w:rPr>
                <w:rFonts w:ascii="Century Gothic" w:hAnsi="Century Gothic" w:cs="FoundryMonoline-Bold"/>
                <w:b/>
                <w:bCs/>
                <w:i/>
              </w:rPr>
              <w:t>;</w:t>
            </w:r>
          </w:p>
        </w:tc>
      </w:tr>
      <w:tr w:rsidR="0001264C" w:rsidRPr="00787BF2" w:rsidTr="006D5F23">
        <w:trPr>
          <w:trHeight w:val="990"/>
        </w:trPr>
        <w:tc>
          <w:tcPr>
            <w:tcW w:w="5920" w:type="dxa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Signed:</w:t>
            </w:r>
          </w:p>
        </w:tc>
        <w:tc>
          <w:tcPr>
            <w:tcW w:w="3402" w:type="dxa"/>
            <w:vMerge w:val="restart"/>
            <w:vAlign w:val="bottom"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rPr>
                <w:rFonts w:ascii="Century Gothic" w:hAnsi="Century Gothic" w:cs="FoundryMonoline-Bold"/>
                <w:b/>
                <w:bCs/>
              </w:rPr>
            </w:pPr>
            <w:r w:rsidRPr="00787BF2">
              <w:rPr>
                <w:rFonts w:ascii="Century Gothic" w:hAnsi="Century Gothic" w:cs="FoundryMonoline-Bold"/>
                <w:b/>
                <w:bCs/>
              </w:rPr>
              <w:t>Date:</w:t>
            </w:r>
          </w:p>
        </w:tc>
      </w:tr>
      <w:tr w:rsidR="0001264C" w:rsidRPr="00787BF2" w:rsidTr="006D5F23">
        <w:tc>
          <w:tcPr>
            <w:tcW w:w="5920" w:type="dxa"/>
          </w:tcPr>
          <w:p w:rsidR="0001264C" w:rsidRPr="000956A7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</w:pPr>
            <w:r w:rsidRPr="000956A7">
              <w:rPr>
                <w:rFonts w:ascii="Century Gothic" w:hAnsi="Century Gothic" w:cs="FoundryMonoline-Bold"/>
                <w:b/>
                <w:bCs/>
                <w:sz w:val="16"/>
                <w:szCs w:val="16"/>
              </w:rPr>
              <w:t>PRINT NAME:</w:t>
            </w:r>
          </w:p>
        </w:tc>
        <w:tc>
          <w:tcPr>
            <w:tcW w:w="3402" w:type="dxa"/>
            <w:vMerge/>
          </w:tcPr>
          <w:p w:rsidR="0001264C" w:rsidRPr="00787BF2" w:rsidRDefault="0001264C" w:rsidP="0001264C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FoundryMonoline-Bold"/>
                <w:b/>
                <w:bCs/>
              </w:rPr>
            </w:pPr>
          </w:p>
        </w:tc>
      </w:tr>
    </w:tbl>
    <w:p w:rsidR="00CA1980" w:rsidRPr="004E3B27" w:rsidRDefault="00CA1980" w:rsidP="004E3B27">
      <w:pPr>
        <w:rPr>
          <w:rFonts w:ascii="Century Gothic" w:hAnsi="Century Gothic" w:cs="Westpac Helpa Bold"/>
          <w:b/>
          <w:bCs/>
          <w:sz w:val="4"/>
          <w:szCs w:val="4"/>
        </w:rPr>
      </w:pPr>
    </w:p>
    <w:sectPr w:rsidR="00CA1980" w:rsidRPr="004E3B27" w:rsidSect="00872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8F" w:rsidRDefault="00EB6A8F" w:rsidP="0001264C">
      <w:pPr>
        <w:spacing w:after="0" w:line="240" w:lineRule="auto"/>
      </w:pPr>
      <w:r>
        <w:separator/>
      </w:r>
    </w:p>
  </w:endnote>
  <w:endnote w:type="continuationSeparator" w:id="0">
    <w:p w:rsidR="00EB6A8F" w:rsidRDefault="00EB6A8F" w:rsidP="000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stpac Helpa Bold">
    <w:altName w:val="Westpac Help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Monoline-Reg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4C" w:rsidRPr="00637478" w:rsidRDefault="0001264C" w:rsidP="0001264C">
    <w:pPr>
      <w:pStyle w:val="Footer"/>
      <w:tabs>
        <w:tab w:val="clear" w:pos="4513"/>
        <w:tab w:val="center" w:pos="7655"/>
      </w:tabs>
      <w:rPr>
        <w:color w:val="31849B" w:themeColor="accent5" w:themeShade="BF"/>
        <w:sz w:val="20"/>
        <w:szCs w:val="20"/>
      </w:rPr>
    </w:pPr>
    <w:r w:rsidRPr="00637478">
      <w:rPr>
        <w:color w:val="31849B" w:themeColor="accent5" w:themeShade="BF"/>
        <w:sz w:val="20"/>
        <w:szCs w:val="20"/>
      </w:rPr>
      <w:tab/>
      <w:t>Flexible Work Application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8F" w:rsidRDefault="00EB6A8F" w:rsidP="0001264C">
      <w:pPr>
        <w:spacing w:after="0" w:line="240" w:lineRule="auto"/>
      </w:pPr>
      <w:r>
        <w:separator/>
      </w:r>
    </w:p>
  </w:footnote>
  <w:footnote w:type="continuationSeparator" w:id="0">
    <w:p w:rsidR="00EB6A8F" w:rsidRDefault="00EB6A8F" w:rsidP="0001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36" w:rsidRDefault="00A4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640E"/>
    <w:multiLevelType w:val="hybridMultilevel"/>
    <w:tmpl w:val="8A86C458"/>
    <w:lvl w:ilvl="0" w:tplc="72EAF9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0"/>
    <w:rsid w:val="0001264C"/>
    <w:rsid w:val="00056F95"/>
    <w:rsid w:val="000956A7"/>
    <w:rsid w:val="001330E5"/>
    <w:rsid w:val="00135104"/>
    <w:rsid w:val="00180388"/>
    <w:rsid w:val="001A2FF2"/>
    <w:rsid w:val="001F2D66"/>
    <w:rsid w:val="00230E31"/>
    <w:rsid w:val="00287CEF"/>
    <w:rsid w:val="002A56AE"/>
    <w:rsid w:val="002F304B"/>
    <w:rsid w:val="00311AD5"/>
    <w:rsid w:val="00342EB9"/>
    <w:rsid w:val="00383064"/>
    <w:rsid w:val="00397A63"/>
    <w:rsid w:val="003A5C9F"/>
    <w:rsid w:val="003C0CC8"/>
    <w:rsid w:val="00411F1A"/>
    <w:rsid w:val="004304FB"/>
    <w:rsid w:val="004544ED"/>
    <w:rsid w:val="004E3B27"/>
    <w:rsid w:val="0052090A"/>
    <w:rsid w:val="00530721"/>
    <w:rsid w:val="00535300"/>
    <w:rsid w:val="00567C3B"/>
    <w:rsid w:val="00581F8C"/>
    <w:rsid w:val="00583DD3"/>
    <w:rsid w:val="00595B71"/>
    <w:rsid w:val="005A5713"/>
    <w:rsid w:val="005F4F7A"/>
    <w:rsid w:val="006308F8"/>
    <w:rsid w:val="00637478"/>
    <w:rsid w:val="0065167C"/>
    <w:rsid w:val="0065268C"/>
    <w:rsid w:val="00654AB8"/>
    <w:rsid w:val="006B2F48"/>
    <w:rsid w:val="006D5F23"/>
    <w:rsid w:val="00724177"/>
    <w:rsid w:val="0075580D"/>
    <w:rsid w:val="00780F38"/>
    <w:rsid w:val="00787BF2"/>
    <w:rsid w:val="007C18CF"/>
    <w:rsid w:val="007D5EF8"/>
    <w:rsid w:val="007E5B69"/>
    <w:rsid w:val="00854A18"/>
    <w:rsid w:val="008579DB"/>
    <w:rsid w:val="00864F51"/>
    <w:rsid w:val="008724C8"/>
    <w:rsid w:val="0091736D"/>
    <w:rsid w:val="00984B05"/>
    <w:rsid w:val="00A073E1"/>
    <w:rsid w:val="00A44D36"/>
    <w:rsid w:val="00AB626A"/>
    <w:rsid w:val="00B84927"/>
    <w:rsid w:val="00C11988"/>
    <w:rsid w:val="00C615FD"/>
    <w:rsid w:val="00C92039"/>
    <w:rsid w:val="00CA0E1F"/>
    <w:rsid w:val="00CA1980"/>
    <w:rsid w:val="00CA6A66"/>
    <w:rsid w:val="00CB6756"/>
    <w:rsid w:val="00D131BE"/>
    <w:rsid w:val="00D72D21"/>
    <w:rsid w:val="00DB29B1"/>
    <w:rsid w:val="00DD72B3"/>
    <w:rsid w:val="00DF4197"/>
    <w:rsid w:val="00E151A4"/>
    <w:rsid w:val="00E17368"/>
    <w:rsid w:val="00E347C9"/>
    <w:rsid w:val="00EA32FB"/>
    <w:rsid w:val="00EB6A8F"/>
    <w:rsid w:val="00F158F6"/>
    <w:rsid w:val="00F25D16"/>
    <w:rsid w:val="00F40DFC"/>
    <w:rsid w:val="00F7324A"/>
    <w:rsid w:val="00FA3D96"/>
    <w:rsid w:val="00FB59B3"/>
    <w:rsid w:val="00FD64DC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B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980"/>
    <w:pPr>
      <w:autoSpaceDE w:val="0"/>
      <w:autoSpaceDN w:val="0"/>
      <w:adjustRightInd w:val="0"/>
      <w:spacing w:after="0" w:line="240" w:lineRule="auto"/>
    </w:pPr>
    <w:rPr>
      <w:rFonts w:ascii="Westpac Helpa Bold" w:hAnsi="Westpac Helpa Bold" w:cs="Westpac Helpa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4C"/>
  </w:style>
  <w:style w:type="paragraph" w:styleId="Footer">
    <w:name w:val="footer"/>
    <w:basedOn w:val="Normal"/>
    <w:link w:val="FooterChar"/>
    <w:uiPriority w:val="99"/>
    <w:unhideWhenUsed/>
    <w:rsid w:val="00012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4C"/>
  </w:style>
  <w:style w:type="character" w:styleId="Hyperlink">
    <w:name w:val="Hyperlink"/>
    <w:basedOn w:val="DefaultParagraphFont"/>
    <w:uiPriority w:val="99"/>
    <w:unhideWhenUsed/>
    <w:rsid w:val="0001264C"/>
    <w:rPr>
      <w:color w:val="0000FF" w:themeColor="hyperlink"/>
      <w:u w:val="single"/>
    </w:rPr>
  </w:style>
  <w:style w:type="paragraph" w:customStyle="1" w:styleId="Head">
    <w:name w:val="Head"/>
    <w:basedOn w:val="Normal"/>
    <w:link w:val="HeadChar"/>
    <w:qFormat/>
    <w:rsid w:val="003A5C9F"/>
    <w:pPr>
      <w:spacing w:after="60" w:line="240" w:lineRule="auto"/>
    </w:pPr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customStyle="1" w:styleId="HeadChar">
    <w:name w:val="Head Char"/>
    <w:basedOn w:val="DefaultParagraphFont"/>
    <w:link w:val="Head"/>
    <w:rsid w:val="003A5C9F"/>
    <w:rPr>
      <w:rFonts w:ascii="Century Gothic" w:hAnsi="Century Gothic" w:cs="Westpac Helpa Bold"/>
      <w:b/>
      <w:color w:val="31849B" w:themeColor="accent5" w:themeShade="BF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B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C21C6EB6</Template>
  <TotalTime>0</TotalTime>
  <Pages>2</Pages>
  <Words>309</Words>
  <Characters>1506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2019-03-05T02:46:00Z</dcterms:created>
  <dcterms:modified xsi:type="dcterms:W3CDTF">2019-03-25T00:27:00Z</dcterms:modified>
</cp:coreProperties>
</file>